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2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</w:rPr>
        <w:t>泰州市“凤城英才计划”青年科技人才托举工程资助培养项目申报表</w:t>
      </w:r>
    </w:p>
    <w:bookmarkEnd w:id="0"/>
    <w:p>
      <w:pPr>
        <w:spacing w:line="620" w:lineRule="exact"/>
        <w:rPr>
          <w:rFonts w:ascii="昆仑楷体" w:eastAsia="昆仑楷体"/>
          <w:sz w:val="36"/>
        </w:rPr>
      </w:pPr>
    </w:p>
    <w:p>
      <w:pPr>
        <w:spacing w:line="620" w:lineRule="exact"/>
        <w:rPr>
          <w:rFonts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62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918" w:type="dxa"/>
            <w:tcBorders>
              <w:bottom w:val="single" w:color="auto" w:sz="4" w:space="0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ascii="宋体" w:eastAsia="黑体"/>
          <w:sz w:val="36"/>
        </w:rPr>
      </w:pPr>
    </w:p>
    <w:p>
      <w:pPr>
        <w:spacing w:line="620" w:lineRule="exact"/>
        <w:jc w:val="center"/>
        <w:rPr>
          <w:rFonts w:ascii="宋体" w:eastAsia="黑体"/>
          <w:sz w:val="36"/>
        </w:rPr>
      </w:pPr>
    </w:p>
    <w:p>
      <w:pPr>
        <w:spacing w:line="620" w:lineRule="exact"/>
        <w:jc w:val="center"/>
        <w:rPr>
          <w:rFonts w:eastAsia="楷体_GB2312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eastAsia="楷体_GB2312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spacing w:line="62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中共泰州市委人才工作领导小组办公室</w:t>
      </w:r>
    </w:p>
    <w:p>
      <w:pPr>
        <w:spacing w:line="62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泰州市科学技术协会</w:t>
      </w:r>
    </w:p>
    <w:p>
      <w:pPr>
        <w:spacing w:line="6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2022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ascii="Times New Roman" w:hAnsi="Times New Roman" w:eastAsia="黑体"/>
          <w:bCs/>
          <w:sz w:val="32"/>
          <w:szCs w:val="32"/>
        </w:rPr>
        <w:t>3</w:t>
      </w:r>
      <w:r>
        <w:rPr>
          <w:rFonts w:hint="eastAsia" w:ascii="黑体" w:hAnsi="黑体" w:eastAsia="黑体"/>
          <w:bCs/>
          <w:sz w:val="32"/>
          <w:szCs w:val="32"/>
        </w:rPr>
        <w:t>月</w:t>
      </w:r>
    </w:p>
    <w:p>
      <w:pPr>
        <w:adjustRightInd w:val="0"/>
        <w:snapToGrid w:val="0"/>
        <w:spacing w:line="57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57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hint="eastAsia" w:eastAsia="方正小标宋简体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hint="eastAsia" w:eastAsia="方正小标宋简体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hint="eastAsia" w:eastAsia="方正小标宋简体"/>
          <w:color w:val="000000"/>
          <w:sz w:val="44"/>
          <w:szCs w:val="44"/>
        </w:rPr>
        <w:t>明</w:t>
      </w:r>
    </w:p>
    <w:p>
      <w:pPr>
        <w:adjustRightInd w:val="0"/>
        <w:snapToGrid w:val="0"/>
        <w:spacing w:line="570" w:lineRule="exact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姓名：填写申报人姓名。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工作单位：填写申报人人事关系所在单位，应为法人单位。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专业技术职务：应填写具体的职务，如“副教授”“副研究员”“副主任医师”“讲师”等，请勿填写“副高”“中级”等。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一级学科、二级学科、研究方向、申报类别：请根据所从事的科研活动认真填写，评审时将按申报类别、学科、研究方向进行编组。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工作单位及行政职务：属于内设机构职务的应填写具体部门。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声明：由申报人对全部附件材料审查后签字。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推荐单位意见：须由负责人签字并加盖单位公章，意见中应明确写出是否同意推荐。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一、个人信息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847"/>
        <w:gridCol w:w="1414"/>
        <w:gridCol w:w="198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二级学科</w:t>
            </w:r>
          </w:p>
        </w:tc>
        <w:tc>
          <w:tcPr>
            <w:tcW w:w="1956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956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□自然科学研究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□工程技术开发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□农业科学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□医学科学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□科学成果转化推广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□政府机关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□高等院校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□科研院所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□其他事业单位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□民营企业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□外资企业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3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是否入选过市级以上人才计划（项目）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二、主要学历（从大专或大学填起）</w:t>
      </w:r>
    </w:p>
    <w:tbl>
      <w:tblPr>
        <w:tblStyle w:val="4"/>
        <w:tblW w:w="8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65"/>
        <w:gridCol w:w="2367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三、工作经历</w:t>
      </w:r>
    </w:p>
    <w:tbl>
      <w:tblPr>
        <w:tblStyle w:val="4"/>
        <w:tblW w:w="88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045"/>
        <w:gridCol w:w="3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四、主要获奖情况（不超过</w:t>
      </w:r>
      <w:r>
        <w:rPr>
          <w:rFonts w:ascii="Times New Roman" w:hAnsi="Times New Roman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项）</w:t>
      </w:r>
    </w:p>
    <w:tbl>
      <w:tblPr>
        <w:tblStyle w:val="4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奖项名称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五、代表性论文、专利、专著情况</w:t>
      </w:r>
    </w:p>
    <w:tbl>
      <w:tblPr>
        <w:tblStyle w:val="4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0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firstLine="420" w:firstLineChars="2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请列出有代表性的公开发表、出版的论文、专著，以及专利等信息。论文须注明论文名称、发表刊物名称、发表日期、刊物影响因子等信息；专著须注明专著名称、出版单位、出版年份等信息。总数不超过</w:t>
            </w: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hint="eastAsia" w:hAnsi="宋体"/>
                <w:szCs w:val="21"/>
              </w:rPr>
              <w:t>篇（本）。</w:t>
            </w: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六、从事科研情况</w:t>
      </w:r>
    </w:p>
    <w:tbl>
      <w:tblPr>
        <w:tblStyle w:val="4"/>
        <w:tblW w:w="88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重点填写在研的科研项目情况，</w:t>
            </w:r>
            <w:r>
              <w:rPr>
                <w:rFonts w:hint="eastAsia" w:ascii="Times New Roman" w:hAnsi="Times New Roman"/>
                <w:szCs w:val="21"/>
              </w:rPr>
              <w:t>不超过</w:t>
            </w:r>
            <w:r>
              <w:rPr>
                <w:rFonts w:ascii="Times New Roman" w:hAnsi="Times New Roman"/>
                <w:szCs w:val="21"/>
              </w:rPr>
              <w:t>1000</w:t>
            </w:r>
            <w:r>
              <w:rPr>
                <w:rFonts w:hint="eastAsia" w:ascii="Times New Roman" w:hAnsi="Times New Roman"/>
                <w:szCs w:val="21"/>
              </w:rPr>
              <w:t>字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</w:tbl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七、资助培养期内个人计划与预期目标</w:t>
      </w:r>
    </w:p>
    <w:tbl>
      <w:tblPr>
        <w:tblStyle w:val="4"/>
        <w:tblW w:w="887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6" w:hRule="atLeast"/>
        </w:trPr>
        <w:tc>
          <w:tcPr>
            <w:tcW w:w="8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ind w:firstLine="42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包括拟开展科学技术研究计划安排、实施进度、阶段性科技成果和经济社会效益以及预期目标等，</w:t>
            </w:r>
            <w:r>
              <w:rPr>
                <w:rFonts w:hint="eastAsia" w:ascii="Times New Roman" w:hAnsi="Times New Roman"/>
                <w:szCs w:val="21"/>
              </w:rPr>
              <w:t>限</w:t>
            </w:r>
            <w:r>
              <w:rPr>
                <w:rFonts w:ascii="Times New Roman" w:hAnsi="Times New Roman"/>
                <w:szCs w:val="21"/>
              </w:rPr>
              <w:t>800</w:t>
            </w:r>
            <w:r>
              <w:rPr>
                <w:rFonts w:hint="eastAsia" w:hAnsi="宋体"/>
                <w:szCs w:val="21"/>
              </w:rPr>
              <w:t>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声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8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本人对以上全部内容进行了审查，对其客观性和真实性负责。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4687" w:firstLineChars="2232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申请人签名：</w:t>
            </w:r>
          </w:p>
          <w:p>
            <w:pPr>
              <w:ind w:firstLine="5537" w:firstLineChars="263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ind w:firstLine="640"/>
        <w:rPr>
          <w:rFonts w:ascii="黑体" w:hAnsi="黑体" w:eastAsia="黑体"/>
          <w:sz w:val="32"/>
          <w:szCs w:val="32"/>
        </w:rPr>
      </w:pPr>
    </w:p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八、项目计划进度及阶段目标</w:t>
      </w:r>
    </w:p>
    <w:tbl>
      <w:tblPr>
        <w:tblStyle w:val="4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实施阶段</w:t>
            </w:r>
          </w:p>
        </w:tc>
        <w:tc>
          <w:tcPr>
            <w:tcW w:w="5366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目标内容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第一阶段</w:t>
            </w:r>
          </w:p>
        </w:tc>
        <w:tc>
          <w:tcPr>
            <w:tcW w:w="5366" w:type="dxa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第二阶段</w:t>
            </w:r>
          </w:p>
        </w:tc>
        <w:tc>
          <w:tcPr>
            <w:tcW w:w="5366" w:type="dxa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第三阶段</w:t>
            </w:r>
          </w:p>
        </w:tc>
        <w:tc>
          <w:tcPr>
            <w:tcW w:w="5366" w:type="dxa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第四阶段</w:t>
            </w:r>
          </w:p>
        </w:tc>
        <w:tc>
          <w:tcPr>
            <w:tcW w:w="5366" w:type="dxa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</w:tcPr>
          <w:p>
            <w:pPr>
              <w:rPr>
                <w:rFonts w:ascii="宋体"/>
                <w:szCs w:val="28"/>
              </w:rPr>
            </w:pPr>
          </w:p>
        </w:tc>
      </w:tr>
    </w:tbl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九、经费支出预算</w:t>
      </w:r>
    </w:p>
    <w:tbl>
      <w:tblPr>
        <w:tblStyle w:val="4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6"/>
        <w:gridCol w:w="142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支出内容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金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额</w:t>
            </w:r>
          </w:p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（万元）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856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/>
        <w:rPr>
          <w:rFonts w:ascii="黑体" w:hAnsi="黑体" w:eastAsia="黑体"/>
          <w:sz w:val="32"/>
          <w:szCs w:val="32"/>
        </w:rPr>
      </w:pPr>
    </w:p>
    <w:p>
      <w:pPr>
        <w:ind w:firstLine="28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十、推荐、评审、审批意见</w:t>
      </w:r>
    </w:p>
    <w:tbl>
      <w:tblPr>
        <w:tblStyle w:val="4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</w:t>
            </w:r>
          </w:p>
          <w:p>
            <w:pPr>
              <w:spacing w:line="62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由申请人人事关系所在单位对申请人政治表现、廉洁自律、道德品行、学术科研成就和发展潜力等方面出具意见，对《申报表》及附件材料的真实性进行审核，并注明该项研究工作是否涉密，</w:t>
            </w:r>
            <w:r>
              <w:rPr>
                <w:rFonts w:hint="eastAsia" w:ascii="Times New Roman" w:hAnsi="Times New Roman"/>
                <w:szCs w:val="21"/>
              </w:rPr>
              <w:t>限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hint="eastAsia" w:hAnsi="宋体"/>
                <w:szCs w:val="21"/>
              </w:rPr>
              <w:t>字以内。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ind w:firstLine="5250" w:firstLineChars="25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（盖章）</w:t>
            </w:r>
          </w:p>
          <w:p>
            <w:pPr>
              <w:spacing w:line="360" w:lineRule="exact"/>
              <w:ind w:firstLine="6195" w:firstLineChars="295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填写对申请人的德才评价及资助培养建议，限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hint="eastAsia" w:ascii="Times New Roman" w:hAnsi="Times New Roman"/>
                <w:szCs w:val="21"/>
              </w:rPr>
              <w:t>字以内。</w:t>
            </w:r>
          </w:p>
          <w:p>
            <w:pPr>
              <w:spacing w:line="38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rPr>
                <w:rFonts w:ascii="宋体"/>
                <w:sz w:val="24"/>
              </w:rPr>
            </w:pPr>
          </w:p>
          <w:p>
            <w:pPr>
              <w:spacing w:line="380" w:lineRule="exact"/>
              <w:ind w:firstLine="420" w:firstLineChars="200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负责人签字：</w:t>
            </w:r>
            <w:r>
              <w:rPr>
                <w:rFonts w:ascii="宋体" w:hAnsi="宋体"/>
                <w:szCs w:val="28"/>
              </w:rPr>
              <w:t xml:space="preserve">                               </w:t>
            </w:r>
            <w:r>
              <w:rPr>
                <w:rFonts w:hint="eastAsia" w:ascii="宋体" w:hAnsi="宋体"/>
                <w:szCs w:val="28"/>
              </w:rPr>
              <w:t>（盖章）</w:t>
            </w:r>
          </w:p>
          <w:p>
            <w:pPr>
              <w:spacing w:line="380" w:lineRule="exact"/>
              <w:ind w:right="459" w:firstLine="420" w:firstLineChars="20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>年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月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市委</w:t>
            </w:r>
          </w:p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人才办</w:t>
            </w:r>
          </w:p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市科协</w:t>
            </w:r>
          </w:p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</w:tcPr>
          <w:p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</w:p>
          <w:p>
            <w:pPr>
              <w:spacing w:line="380" w:lineRule="exact"/>
              <w:rPr>
                <w:rFonts w:ascii="宋体"/>
                <w:szCs w:val="28"/>
              </w:rPr>
            </w:pPr>
            <w:r>
              <w:rPr>
                <w:rFonts w:ascii="宋体" w:hAnsi="宋体"/>
                <w:szCs w:val="28"/>
              </w:rPr>
              <w:t xml:space="preserve">       </w:t>
            </w:r>
            <w:r>
              <w:rPr>
                <w:rFonts w:hint="eastAsia" w:ascii="宋体" w:hAnsi="宋体"/>
                <w:szCs w:val="28"/>
              </w:rPr>
              <w:t>（盖章）</w:t>
            </w:r>
            <w:r>
              <w:rPr>
                <w:rFonts w:ascii="宋体" w:hAnsi="宋体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/>
                <w:szCs w:val="28"/>
              </w:rPr>
              <w:t>（盖章）</w:t>
            </w: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/>
                <w:szCs w:val="28"/>
              </w:rPr>
              <w:t xml:space="preserve">     </w:t>
            </w:r>
            <w:r>
              <w:rPr>
                <w:rFonts w:hint="eastAsia" w:ascii="宋体" w:hAnsi="宋体"/>
                <w:szCs w:val="28"/>
              </w:rPr>
              <w:t>年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月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日</w:t>
            </w:r>
            <w:r>
              <w:rPr>
                <w:rFonts w:ascii="宋体" w:hAnsi="宋体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Cs w:val="28"/>
              </w:rPr>
              <w:t>年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月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531" w:left="1797" w:header="851" w:footer="13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- 1 -</w:t>
    </w:r>
    <w:r>
      <w:rPr>
        <w:rStyle w:val="6"/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08"/>
    <w:rsid w:val="000A0CEC"/>
    <w:rsid w:val="00112E17"/>
    <w:rsid w:val="00162A5B"/>
    <w:rsid w:val="001F79FF"/>
    <w:rsid w:val="00263AF2"/>
    <w:rsid w:val="002A211C"/>
    <w:rsid w:val="00317DFB"/>
    <w:rsid w:val="003E385B"/>
    <w:rsid w:val="003F58AD"/>
    <w:rsid w:val="00437D83"/>
    <w:rsid w:val="00445D49"/>
    <w:rsid w:val="00450AB5"/>
    <w:rsid w:val="004725D7"/>
    <w:rsid w:val="004952FC"/>
    <w:rsid w:val="00541AB7"/>
    <w:rsid w:val="00574F3A"/>
    <w:rsid w:val="0059515F"/>
    <w:rsid w:val="005B124E"/>
    <w:rsid w:val="005B22D0"/>
    <w:rsid w:val="005D0E37"/>
    <w:rsid w:val="00602D06"/>
    <w:rsid w:val="0065286D"/>
    <w:rsid w:val="006529F1"/>
    <w:rsid w:val="006615DA"/>
    <w:rsid w:val="00673114"/>
    <w:rsid w:val="006A11CF"/>
    <w:rsid w:val="006A335D"/>
    <w:rsid w:val="006A6486"/>
    <w:rsid w:val="006B6A8B"/>
    <w:rsid w:val="00711BD2"/>
    <w:rsid w:val="007428C9"/>
    <w:rsid w:val="007E7D28"/>
    <w:rsid w:val="007F769A"/>
    <w:rsid w:val="008571D9"/>
    <w:rsid w:val="00864E26"/>
    <w:rsid w:val="0086784B"/>
    <w:rsid w:val="0088455D"/>
    <w:rsid w:val="008A3808"/>
    <w:rsid w:val="008F4495"/>
    <w:rsid w:val="0095296C"/>
    <w:rsid w:val="0098341F"/>
    <w:rsid w:val="009A1452"/>
    <w:rsid w:val="009B5765"/>
    <w:rsid w:val="009D47C7"/>
    <w:rsid w:val="009F12B3"/>
    <w:rsid w:val="00A71A28"/>
    <w:rsid w:val="00A77A2C"/>
    <w:rsid w:val="00A936AE"/>
    <w:rsid w:val="00AF3436"/>
    <w:rsid w:val="00B16111"/>
    <w:rsid w:val="00B44107"/>
    <w:rsid w:val="00B67150"/>
    <w:rsid w:val="00BB4D7E"/>
    <w:rsid w:val="00BC743B"/>
    <w:rsid w:val="00BD24D7"/>
    <w:rsid w:val="00BD6F09"/>
    <w:rsid w:val="00BF13DC"/>
    <w:rsid w:val="00C250F2"/>
    <w:rsid w:val="00C40994"/>
    <w:rsid w:val="00C91399"/>
    <w:rsid w:val="00CB6C0E"/>
    <w:rsid w:val="00CF2689"/>
    <w:rsid w:val="00CF6842"/>
    <w:rsid w:val="00D52501"/>
    <w:rsid w:val="00D6299B"/>
    <w:rsid w:val="00D70FDE"/>
    <w:rsid w:val="00D8080A"/>
    <w:rsid w:val="00DB67C4"/>
    <w:rsid w:val="00DE612F"/>
    <w:rsid w:val="00E0297E"/>
    <w:rsid w:val="00E12250"/>
    <w:rsid w:val="00E1265A"/>
    <w:rsid w:val="00E43294"/>
    <w:rsid w:val="00E45ACF"/>
    <w:rsid w:val="00EB09E4"/>
    <w:rsid w:val="00F00188"/>
    <w:rsid w:val="00F617C5"/>
    <w:rsid w:val="08D3127C"/>
    <w:rsid w:val="111B59C6"/>
    <w:rsid w:val="510F6820"/>
    <w:rsid w:val="60A01243"/>
    <w:rsid w:val="65EF0664"/>
    <w:rsid w:val="711A2C0D"/>
    <w:rsid w:val="7AD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Emphasis"/>
    <w:basedOn w:val="5"/>
    <w:qFormat/>
    <w:uiPriority w:val="99"/>
    <w:rPr>
      <w:rFonts w:cs="Times New Roman"/>
      <w:i/>
      <w:iCs/>
    </w:rPr>
  </w:style>
  <w:style w:type="character" w:styleId="8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12</Pages>
  <Words>2581</Words>
  <Characters>2655</Characters>
  <Lines>0</Lines>
  <Paragraphs>0</Paragraphs>
  <TotalTime>8</TotalTime>
  <ScaleCrop>false</ScaleCrop>
  <LinksUpToDate>false</LinksUpToDate>
  <CharactersWithSpaces>2919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2022-03-10T09:00:00Z</dcterms:created>
  <dc:creator>lenovo</dc:creator>
  <cp:lastModifiedBy>hl</cp:lastModifiedBy>
  <cp:lastPrinted>2022-03-08T01:30:00Z</cp:lastPrinted>
  <dcterms:modified xsi:type="dcterms:W3CDTF">2022-04-02T06:52:36Z</dcterms:modified>
  <dc:title>中共泰州市委人才工作领导小组办公室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069AA1EDCB1E4AD4B2A7ED2046D03CB0</vt:lpwstr>
  </property>
</Properties>
</file>