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方正小标宋_GBK"/>
          <w:spacing w:val="-1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10"/>
          <w:sz w:val="44"/>
          <w:szCs w:val="44"/>
        </w:rPr>
        <w:t>关于开展</w:t>
      </w:r>
      <w:r>
        <w:rPr>
          <w:rFonts w:ascii="Times New Roman" w:hAnsi="Times New Roman" w:eastAsia="方正小标宋_GBK"/>
          <w:spacing w:val="-10"/>
          <w:sz w:val="44"/>
          <w:szCs w:val="44"/>
        </w:rPr>
        <w:t>2023</w:t>
      </w:r>
      <w:r>
        <w:rPr>
          <w:rFonts w:hint="eastAsia" w:ascii="Times New Roman" w:hAnsi="Times New Roman" w:eastAsia="方正小标宋_GBK" w:cs="方正小标宋_GBK"/>
          <w:spacing w:val="-10"/>
          <w:sz w:val="44"/>
          <w:szCs w:val="44"/>
        </w:rPr>
        <w:t>年度泰州市“凤城英才计划”青年科技人才托举工程资助培养对象选拔</w:t>
      </w:r>
    </w:p>
    <w:p>
      <w:pPr>
        <w:spacing w:line="560" w:lineRule="exact"/>
        <w:jc w:val="center"/>
        <w:rPr>
          <w:rFonts w:ascii="Times New Roman" w:hAnsi="Times New Roman" w:eastAsia="方正小标宋_GBK" w:cs="方正小标宋_GBK"/>
          <w:spacing w:val="-1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10"/>
          <w:sz w:val="44"/>
          <w:szCs w:val="44"/>
        </w:rPr>
        <w:t>推荐工作的通知</w:t>
      </w:r>
    </w:p>
    <w:p>
      <w:pPr>
        <w:spacing w:line="560" w:lineRule="exact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各单位、各部门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根据《关于开展202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年度泰州市“凤城英才计划”青年科技人才托举工程资助培养对象选拔推荐工作的通知》 （泰科协发〔202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号）要求，现将有关事项通知如下：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一、推荐名额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在泰高校可推荐候选人3名。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二、申报条件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被托举人须为我市从事自然科学、工程与技术科学、农业科学、医学科学等专业的青年科技工作者，同时应具备以下条件：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（一）深入学习贯彻习近平新时代中国特色社会主义思想，积极践行社会主义核心价值观，具有创新、求实、协作、奉献的科学精神和优秀的学风、学术道德；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（二）年龄在</w:t>
      </w:r>
      <w:r>
        <w:rPr>
          <w:rFonts w:ascii="Times New Roman" w:hAnsi="Times New Roman" w:eastAsia="仿宋_GB2312" w:cs="仿宋_GB2312"/>
          <w:sz w:val="32"/>
          <w:szCs w:val="32"/>
        </w:rPr>
        <w:t>35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周岁以下（</w:t>
      </w:r>
      <w:r>
        <w:rPr>
          <w:rFonts w:ascii="Times New Roman" w:hAnsi="Times New Roman" w:eastAsia="仿宋_GB2312" w:cs="仿宋_GB2312"/>
          <w:sz w:val="32"/>
          <w:szCs w:val="32"/>
        </w:rPr>
        <w:t>1988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日以后出生）的中国籍青年科技工作者；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（三）一般应具备中级职称，近三年参与市级以上科技、科研项目，学术技术水平在全市同行中具备一定优势，且研究领域及研究工作不涉及国家秘密；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（四）未曾入选过本资助项目或市级以上其它人才计划（项目）。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、报送材料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“托举工程”资助培养项目申报表及附件材料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份（装订成册），附件材料包括：申请人重要科技奖项获奖证书材料复印件，专利证书或参与的科技、科研项目等证明材料的原件或复印件，代表性论文和著作及评述原件或复印件等。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书面材料请于</w:t>
      </w:r>
      <w:r>
        <w:rPr>
          <w:rFonts w:ascii="Times New Roman" w:hAnsi="Times New Roman" w:eastAsia="仿宋_GB2312" w:cs="仿宋_GB2312"/>
          <w:sz w:val="32"/>
          <w:szCs w:val="32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日前报送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至人力资源处，联系人：印影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附件：泰州市“凤城英才计划”青年科技人才托举工程资助培养项目申报表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南京中医药大学翰林学院人力资源处</w:t>
      </w:r>
    </w:p>
    <w:p>
      <w:pPr>
        <w:spacing w:line="560" w:lineRule="exact"/>
        <w:ind w:firstLine="5120" w:firstLineChars="16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 w:cs="仿宋_GB2312"/>
          <w:sz w:val="32"/>
          <w:szCs w:val="32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62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 w:cs="方正小标宋_GBK"/>
          <w:sz w:val="44"/>
        </w:rPr>
      </w:pPr>
      <w:r>
        <w:rPr>
          <w:rFonts w:hint="eastAsia" w:ascii="Times New Roman" w:hAnsi="Times New Roman" w:eastAsia="方正小标宋_GBK" w:cs="方正小标宋_GBK"/>
          <w:sz w:val="44"/>
        </w:rPr>
        <w:t>泰州市“凤城英才计划”青年科技人才托举</w:t>
      </w:r>
    </w:p>
    <w:p>
      <w:pPr>
        <w:spacing w:line="620" w:lineRule="exact"/>
        <w:jc w:val="center"/>
        <w:rPr>
          <w:rFonts w:ascii="Times New Roman" w:hAnsi="Times New Roman" w:eastAsia="方正小标宋_GBK" w:cs="方正小标宋_GBK"/>
          <w:sz w:val="44"/>
        </w:rPr>
      </w:pPr>
      <w:r>
        <w:rPr>
          <w:rFonts w:hint="eastAsia" w:ascii="Times New Roman" w:hAnsi="Times New Roman" w:eastAsia="方正小标宋_GBK" w:cs="方正小标宋_GBK"/>
          <w:sz w:val="44"/>
        </w:rPr>
        <w:t>工程资助培养项目申报表</w:t>
      </w:r>
    </w:p>
    <w:p>
      <w:pPr>
        <w:spacing w:line="620" w:lineRule="exact"/>
        <w:rPr>
          <w:rFonts w:ascii="Times New Roman" w:hAnsi="Times New Roman" w:eastAsia="昆仑楷体"/>
          <w:sz w:val="36"/>
        </w:rPr>
      </w:pPr>
    </w:p>
    <w:p>
      <w:pPr>
        <w:spacing w:line="620" w:lineRule="exact"/>
        <w:rPr>
          <w:rFonts w:ascii="Times New Roman" w:hAnsi="Times New Roman" w:eastAsia="昆仑楷体"/>
          <w:sz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918" w:type="dxa"/>
            <w:tcBorders>
              <w:bottom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ascii="Times New Roman" w:hAnsi="Times New Roman" w:eastAsia="黑体"/>
          <w:sz w:val="36"/>
        </w:rPr>
      </w:pPr>
    </w:p>
    <w:p>
      <w:pPr>
        <w:spacing w:line="620" w:lineRule="exact"/>
        <w:jc w:val="center"/>
        <w:rPr>
          <w:rFonts w:ascii="Times New Roman" w:hAnsi="Times New Roman" w:eastAsia="黑体"/>
          <w:sz w:val="36"/>
        </w:rPr>
      </w:pPr>
    </w:p>
    <w:p>
      <w:pPr>
        <w:spacing w:line="62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中共泰州市委人才工作领导小组办公室</w:t>
      </w:r>
    </w:p>
    <w:p>
      <w:pPr>
        <w:spacing w:line="62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泰州市科学技术协会</w:t>
      </w:r>
    </w:p>
    <w:p>
      <w:pPr>
        <w:spacing w:line="6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2023</w:t>
      </w:r>
      <w:r>
        <w:rPr>
          <w:rFonts w:hint="eastAsia" w:ascii="Times New Roman" w:hAnsi="Times New Roman" w:eastAsia="黑体"/>
          <w:bCs/>
          <w:sz w:val="32"/>
          <w:szCs w:val="32"/>
        </w:rPr>
        <w:t>年</w:t>
      </w:r>
      <w:r>
        <w:rPr>
          <w:rFonts w:ascii="Times New Roman" w:hAnsi="Times New Roman" w:eastAsia="黑体"/>
          <w:bCs/>
          <w:sz w:val="32"/>
          <w:szCs w:val="32"/>
        </w:rPr>
        <w:t>3</w:t>
      </w:r>
      <w:r>
        <w:rPr>
          <w:rFonts w:hint="eastAsia" w:ascii="Times New Roman" w:hAnsi="Times New Roman" w:eastAsia="黑体"/>
          <w:bCs/>
          <w:sz w:val="32"/>
          <w:szCs w:val="32"/>
        </w:rPr>
        <w:t>月</w:t>
      </w:r>
    </w:p>
    <w:p>
      <w:pPr>
        <w:adjustRightInd w:val="0"/>
        <w:snapToGrid w:val="0"/>
        <w:spacing w:line="57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填表说明</w:t>
      </w:r>
    </w:p>
    <w:p>
      <w:pPr>
        <w:adjustRightInd w:val="0"/>
        <w:snapToGrid w:val="0"/>
        <w:spacing w:line="57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姓名：填写申报人姓名。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工作单位：填写申报人人事关系所在单位，应为法人单位。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专业技术职务：应填写具体的职务，如“副教授”“副研究员”“副主任医师”“讲师”等，请勿填写“副高”“中级”等。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一级学科、二级学科、研究方向、申报类别：请根据所从事的科研活动认真填写，评审时将按申报类别、学科、研究方向进行编组。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工作单位及行政职务：属于内设机构职务的应填写具体部门。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声明：由申报人对全部附件材料审查后签字。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footerReference r:id="rId3" w:type="even"/>
          <w:pgSz w:w="11906" w:h="16838"/>
          <w:pgMar w:top="2098" w:right="1474" w:bottom="1984" w:left="1587" w:header="851" w:footer="1351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推荐单位意见：须由负责人签字并加盖单位公章，意见中应明确写出是否同意推荐。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一、个人信息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847"/>
        <w:gridCol w:w="1414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二级学科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专业技术职务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□自然科学研究□工程技术开发□农业科学□医学科学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□科学成果转化推广□其他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□政府机关□高等院校□科研院所□其他事业单位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□国有企业□民营企业□外资企业□其他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是否入选过市级以上人才计划（项目）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手机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电子邮箱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二、主要学历（从大专或大学填起）</w:t>
      </w:r>
    </w:p>
    <w:tbl>
      <w:tblPr>
        <w:tblStyle w:val="4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65"/>
        <w:gridCol w:w="2367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三、工作经历</w:t>
      </w:r>
    </w:p>
    <w:tbl>
      <w:tblPr>
        <w:tblStyle w:val="4"/>
        <w:tblW w:w="88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四、主要获奖情况（不超过</w:t>
      </w:r>
      <w:r>
        <w:rPr>
          <w:rFonts w:ascii="Times New Roman" w:hAnsi="Times New Roman" w:eastAsia="黑体"/>
          <w:sz w:val="32"/>
          <w:szCs w:val="32"/>
        </w:rPr>
        <w:t>6</w:t>
      </w:r>
      <w:r>
        <w:rPr>
          <w:rFonts w:hint="eastAsia" w:ascii="Times New Roman" w:hAnsi="Times New Roman" w:eastAsia="黑体"/>
          <w:sz w:val="32"/>
          <w:szCs w:val="32"/>
        </w:rPr>
        <w:t>项）</w:t>
      </w:r>
    </w:p>
    <w:tbl>
      <w:tblPr>
        <w:tblStyle w:val="4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五、代表性论文、专利、专著情况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0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（请列出有代表性的公开发表、出版的论文、专著，以及发明专利等信息。论文须注明论文名称、发表刊物名称、发表日期、刊物影响因子等信息；专著须注明专著名称、出版单位、出版年份等信息。总数不超过</w:t>
            </w: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篇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本）</w:t>
            </w: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620" w:lineRule="exact"/>
              <w:rPr>
                <w:rFonts w:ascii="Times New Roman" w:hAnsi="Times New Roman" w:eastAsia="仿宋_GB2312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六、从事科研情况</w:t>
      </w:r>
    </w:p>
    <w:tbl>
      <w:tblPr>
        <w:tblStyle w:val="4"/>
        <w:tblW w:w="88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（重点填写在研的科研项目情况，不超过</w:t>
            </w:r>
            <w:r>
              <w:rPr>
                <w:rFonts w:ascii="Times New Roman" w:hAnsi="Times New Roman"/>
                <w:szCs w:val="21"/>
              </w:rPr>
              <w:t>1000</w:t>
            </w:r>
            <w:r>
              <w:rPr>
                <w:rFonts w:hint="eastAsia" w:ascii="Times New Roman" w:hAnsi="Times New Roman"/>
                <w:szCs w:val="21"/>
              </w:rPr>
              <w:t>字）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七、资助培养期内个人计划与预期目标</w:t>
      </w:r>
    </w:p>
    <w:tbl>
      <w:tblPr>
        <w:tblStyle w:val="4"/>
        <w:tblW w:w="88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7" w:hRule="atLeast"/>
        </w:trPr>
        <w:tc>
          <w:tcPr>
            <w:tcW w:w="8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（包括拟开展科学技术研究计划安排、实施进度、阶段性科技成果和经济社会效益以及预期目标，限</w:t>
            </w:r>
            <w:r>
              <w:rPr>
                <w:rFonts w:ascii="Times New Roman" w:hAnsi="Times New Roman"/>
                <w:szCs w:val="21"/>
              </w:rPr>
              <w:t>800</w:t>
            </w:r>
            <w:r>
              <w:rPr>
                <w:rFonts w:hint="eastAsia" w:ascii="Times New Roman" w:hAnsi="Times New Roman"/>
                <w:szCs w:val="21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声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明</w:t>
            </w:r>
          </w:p>
        </w:tc>
        <w:tc>
          <w:tcPr>
            <w:tcW w:w="8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本人对以上全部内容进行了审查，对其客观性和真实性负责。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687" w:firstLineChars="223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申请人签名：</w:t>
            </w:r>
          </w:p>
          <w:p>
            <w:pPr>
              <w:ind w:firstLine="5537" w:firstLineChars="263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ind w:firstLine="640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八、项目计划进度及阶段目标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实施阶段</w:t>
            </w:r>
          </w:p>
        </w:tc>
        <w:tc>
          <w:tcPr>
            <w:tcW w:w="536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目标内容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第一阶段</w:t>
            </w:r>
          </w:p>
        </w:tc>
        <w:tc>
          <w:tcPr>
            <w:tcW w:w="5366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第二阶段</w:t>
            </w:r>
          </w:p>
        </w:tc>
        <w:tc>
          <w:tcPr>
            <w:tcW w:w="5366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第三阶段</w:t>
            </w:r>
          </w:p>
        </w:tc>
        <w:tc>
          <w:tcPr>
            <w:tcW w:w="5366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第四阶段</w:t>
            </w:r>
          </w:p>
        </w:tc>
        <w:tc>
          <w:tcPr>
            <w:tcW w:w="5366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九、经费支出预算</w:t>
      </w:r>
    </w:p>
    <w:tbl>
      <w:tblPr>
        <w:tblStyle w:val="4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序号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支出内容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金额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（万元）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ind w:firstLine="640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十、推荐、评审、审批意见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22"/>
        <w:gridCol w:w="862"/>
        <w:gridCol w:w="3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7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（由申报人人事关系所在单位对申报人政治表现、廉洁自律、道德品行、学术科研成就和发展潜力等方面出具意见，对《申报表》及附件材料的真实性进行审核，并注明该项研究工作是否涉密，限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hint="eastAsia" w:ascii="Times New Roman" w:hAnsi="Times New Roman"/>
                <w:szCs w:val="21"/>
              </w:rPr>
              <w:t>字以内）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</w:p>
          <w:p>
            <w:pPr>
              <w:spacing w:line="360" w:lineRule="exact"/>
              <w:ind w:firstLine="6195" w:firstLineChars="29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推荐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（填写对申报人的德才评价及资助培养建议，限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hint="eastAsia" w:ascii="Times New Roman" w:hAnsi="Times New Roman"/>
                <w:szCs w:val="21"/>
              </w:rPr>
              <w:t>字以内）</w:t>
            </w:r>
          </w:p>
          <w:p>
            <w:pPr>
              <w:spacing w:line="380" w:lineRule="exact"/>
              <w:ind w:firstLine="480" w:firstLineChars="20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负责人签字：（盖章）</w:t>
            </w:r>
          </w:p>
          <w:p>
            <w:pPr>
              <w:wordWrap w:val="0"/>
              <w:spacing w:line="380" w:lineRule="exact"/>
              <w:ind w:right="459" w:firstLine="420" w:firstLineChars="200"/>
              <w:jc w:val="right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市科协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审批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意见</w:t>
            </w:r>
          </w:p>
        </w:tc>
        <w:tc>
          <w:tcPr>
            <w:tcW w:w="3522" w:type="dxa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（盖章）</w:t>
            </w: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 w:eastAsia="仿宋_GB2312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市委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人才办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意见</w:t>
            </w:r>
          </w:p>
        </w:tc>
        <w:tc>
          <w:tcPr>
            <w:tcW w:w="3554" w:type="dxa"/>
          </w:tcPr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 w:firstLine="630" w:firstLineChars="300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（盖章）</w:t>
            </w:r>
          </w:p>
          <w:p>
            <w:pPr>
              <w:tabs>
                <w:tab w:val="left" w:pos="2097"/>
                <w:tab w:val="left" w:pos="6402"/>
              </w:tabs>
              <w:wordWrap w:val="0"/>
              <w:spacing w:line="380" w:lineRule="exact"/>
              <w:ind w:right="459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17" w:right="1474" w:bottom="1417" w:left="1587" w:header="851" w:footer="13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510A05-95CD-4259-B8DC-34D6DB7A3A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FDD69B-AFE2-4F11-AAB5-9E4F0CBDDD3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041C7C1-3481-4DD9-8455-4338A45B74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2F56432-1134-45B0-A3BB-1BE0834ACA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13C6A44-C8EF-46A3-A607-13F4DC846E6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B1A8C199-7AFE-4444-A1F1-01E6C2A7C0E5}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EEB62FF6-439B-4531-9C65-E7D959E4A1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zVlYmVlYWQzYTRlMjAzNTYzNzZiZTVmNmFhMDgifQ=="/>
  </w:docVars>
  <w:rsids>
    <w:rsidRoot w:val="00B91126"/>
    <w:rsid w:val="0001092B"/>
    <w:rsid w:val="0001187E"/>
    <w:rsid w:val="00037B63"/>
    <w:rsid w:val="000F6DC9"/>
    <w:rsid w:val="001829E0"/>
    <w:rsid w:val="001E75DB"/>
    <w:rsid w:val="00202C4C"/>
    <w:rsid w:val="00342F59"/>
    <w:rsid w:val="003526FC"/>
    <w:rsid w:val="003745CF"/>
    <w:rsid w:val="003C426C"/>
    <w:rsid w:val="003E57F4"/>
    <w:rsid w:val="004A39E9"/>
    <w:rsid w:val="005F0E29"/>
    <w:rsid w:val="00604551"/>
    <w:rsid w:val="006277C7"/>
    <w:rsid w:val="00677332"/>
    <w:rsid w:val="006A687E"/>
    <w:rsid w:val="006B4076"/>
    <w:rsid w:val="00711BA2"/>
    <w:rsid w:val="0091175B"/>
    <w:rsid w:val="00925817"/>
    <w:rsid w:val="00A4744E"/>
    <w:rsid w:val="00A91887"/>
    <w:rsid w:val="00B70693"/>
    <w:rsid w:val="00B91126"/>
    <w:rsid w:val="00BA4B44"/>
    <w:rsid w:val="00CD2710"/>
    <w:rsid w:val="00D55468"/>
    <w:rsid w:val="00E10F72"/>
    <w:rsid w:val="00ED2427"/>
    <w:rsid w:val="00F520D7"/>
    <w:rsid w:val="07141442"/>
    <w:rsid w:val="1C8710C1"/>
    <w:rsid w:val="1D67551C"/>
    <w:rsid w:val="21754D72"/>
    <w:rsid w:val="5E814D85"/>
    <w:rsid w:val="711848A0"/>
    <w:rsid w:val="765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Emphasis"/>
    <w:basedOn w:val="5"/>
    <w:qFormat/>
    <w:uiPriority w:val="99"/>
    <w:rPr>
      <w:rFonts w:cs="Times New Roman"/>
      <w:i/>
      <w:iCs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1761</Words>
  <Characters>1803</Characters>
  <Lines>0</Lines>
  <Paragraphs>0</Paragraphs>
  <TotalTime>10</TotalTime>
  <ScaleCrop>false</ScaleCrop>
  <LinksUpToDate>false</LinksUpToDate>
  <CharactersWithSpaces>1846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2023-03-03T07:46:00Z</dcterms:created>
  <dc:creator>lenovo</dc:creator>
  <cp:lastModifiedBy>影大</cp:lastModifiedBy>
  <cp:lastPrinted>2023-02-17T02:50:00Z</cp:lastPrinted>
  <dcterms:modified xsi:type="dcterms:W3CDTF">2023-03-10T06:25:18Z</dcterms:modified>
  <dc:title>中共泰州市委人才工作领导小组办公室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4CF1A26C5FEC463F8DA1392DC6F21A20</vt:lpwstr>
  </property>
</Properties>
</file>